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C" w:rsidRDefault="00F81FCC" w:rsidP="00787EF6">
      <w:pPr>
        <w:rPr>
          <w:sz w:val="24"/>
          <w:szCs w:val="24"/>
        </w:rPr>
      </w:pPr>
      <w:bookmarkStart w:id="0" w:name="_GoBack"/>
      <w:bookmarkEnd w:id="0"/>
    </w:p>
    <w:p w:rsidR="00747C81" w:rsidRPr="00616BF0" w:rsidRDefault="00747C81" w:rsidP="00787EF6">
      <w:pPr>
        <w:rPr>
          <w:sz w:val="24"/>
          <w:szCs w:val="24"/>
        </w:rPr>
      </w:pPr>
    </w:p>
    <w:p w:rsidR="000C51EC" w:rsidRPr="00616BF0" w:rsidRDefault="000C51EC" w:rsidP="000C51EC">
      <w:pPr>
        <w:tabs>
          <w:tab w:val="left" w:pos="2127"/>
        </w:tabs>
        <w:rPr>
          <w:sz w:val="24"/>
          <w:szCs w:val="24"/>
        </w:rPr>
      </w:pPr>
      <w:proofErr w:type="spellStart"/>
      <w:r w:rsidRPr="00616BF0">
        <w:rPr>
          <w:sz w:val="24"/>
          <w:szCs w:val="24"/>
        </w:rPr>
        <w:t>Prot</w:t>
      </w:r>
      <w:proofErr w:type="spellEnd"/>
      <w:r w:rsidRPr="00616BF0">
        <w:rPr>
          <w:sz w:val="24"/>
          <w:szCs w:val="24"/>
        </w:rPr>
        <w:t>. n.</w:t>
      </w:r>
      <w:r w:rsidR="00DB0316" w:rsidRPr="00616BF0">
        <w:rPr>
          <w:sz w:val="24"/>
          <w:szCs w:val="24"/>
        </w:rPr>
        <w:t xml:space="preserve">   </w:t>
      </w:r>
      <w:r w:rsidR="00A17602">
        <w:rPr>
          <w:sz w:val="24"/>
          <w:szCs w:val="24"/>
        </w:rPr>
        <w:t xml:space="preserve">        </w:t>
      </w:r>
      <w:r w:rsidR="006857D2">
        <w:rPr>
          <w:sz w:val="24"/>
          <w:szCs w:val="24"/>
        </w:rPr>
        <w:t xml:space="preserve">6727   </w:t>
      </w:r>
      <w:r w:rsidR="00B2379B" w:rsidRPr="00616BF0">
        <w:rPr>
          <w:sz w:val="24"/>
          <w:szCs w:val="24"/>
        </w:rPr>
        <w:t>/ C1</w:t>
      </w:r>
      <w:r w:rsidRPr="00616BF0">
        <w:rPr>
          <w:sz w:val="24"/>
          <w:szCs w:val="24"/>
        </w:rPr>
        <w:tab/>
      </w:r>
      <w:r w:rsidRPr="00616BF0">
        <w:rPr>
          <w:sz w:val="24"/>
          <w:szCs w:val="24"/>
        </w:rPr>
        <w:tab/>
      </w:r>
      <w:r w:rsidRPr="00616BF0">
        <w:rPr>
          <w:sz w:val="24"/>
          <w:szCs w:val="24"/>
        </w:rPr>
        <w:tab/>
      </w:r>
      <w:r w:rsidRPr="00616BF0">
        <w:rPr>
          <w:sz w:val="24"/>
          <w:szCs w:val="24"/>
        </w:rPr>
        <w:tab/>
        <w:t xml:space="preserve">                               Castrovillari , li </w:t>
      </w:r>
      <w:r w:rsidR="006857D2">
        <w:rPr>
          <w:sz w:val="24"/>
          <w:szCs w:val="24"/>
        </w:rPr>
        <w:t>05</w:t>
      </w:r>
      <w:r w:rsidR="00A17602">
        <w:rPr>
          <w:sz w:val="24"/>
          <w:szCs w:val="24"/>
        </w:rPr>
        <w:t>/09/19</w:t>
      </w:r>
      <w:r w:rsidRPr="00616BF0">
        <w:rPr>
          <w:sz w:val="24"/>
          <w:szCs w:val="24"/>
        </w:rPr>
        <w:tab/>
      </w:r>
    </w:p>
    <w:p w:rsidR="000C51EC" w:rsidRPr="00616BF0" w:rsidRDefault="000C51EC" w:rsidP="00E91FD2">
      <w:pPr>
        <w:tabs>
          <w:tab w:val="left" w:pos="6078"/>
        </w:tabs>
        <w:spacing w:after="0"/>
        <w:rPr>
          <w:sz w:val="24"/>
          <w:szCs w:val="24"/>
        </w:rPr>
      </w:pPr>
      <w:r w:rsidRPr="00616BF0">
        <w:rPr>
          <w:sz w:val="24"/>
          <w:szCs w:val="24"/>
        </w:rPr>
        <w:tab/>
        <w:t>AI DOCENTI</w:t>
      </w:r>
    </w:p>
    <w:p w:rsidR="000C51EC" w:rsidRPr="00616BF0" w:rsidRDefault="000C51EC" w:rsidP="00E91FD2">
      <w:pPr>
        <w:tabs>
          <w:tab w:val="left" w:pos="6078"/>
        </w:tabs>
        <w:spacing w:after="0"/>
        <w:rPr>
          <w:sz w:val="24"/>
          <w:szCs w:val="24"/>
        </w:rPr>
      </w:pPr>
      <w:r w:rsidRPr="00616BF0">
        <w:rPr>
          <w:b/>
          <w:sz w:val="24"/>
          <w:szCs w:val="24"/>
        </w:rPr>
        <w:tab/>
      </w:r>
      <w:r w:rsidR="00566443">
        <w:rPr>
          <w:sz w:val="24"/>
          <w:szCs w:val="24"/>
        </w:rPr>
        <w:t>Al Sito WEB</w:t>
      </w:r>
    </w:p>
    <w:p w:rsidR="000C51EC" w:rsidRPr="00616BF0" w:rsidRDefault="000C51EC" w:rsidP="00E91FD2">
      <w:pPr>
        <w:tabs>
          <w:tab w:val="left" w:pos="6078"/>
        </w:tabs>
        <w:spacing w:after="0"/>
        <w:rPr>
          <w:sz w:val="24"/>
          <w:szCs w:val="24"/>
        </w:rPr>
      </w:pPr>
      <w:r w:rsidRPr="00616BF0">
        <w:rPr>
          <w:sz w:val="24"/>
          <w:szCs w:val="24"/>
        </w:rPr>
        <w:tab/>
        <w:t>Al D.S.G.A.</w:t>
      </w:r>
    </w:p>
    <w:p w:rsidR="000C51EC" w:rsidRPr="00616BF0" w:rsidRDefault="002A6335" w:rsidP="00E91FD2">
      <w:pPr>
        <w:spacing w:after="0"/>
        <w:rPr>
          <w:b/>
          <w:sz w:val="24"/>
          <w:szCs w:val="24"/>
          <w:u w:val="single"/>
        </w:rPr>
      </w:pPr>
      <w:r w:rsidRPr="00616BF0">
        <w:rPr>
          <w:b/>
          <w:sz w:val="24"/>
          <w:szCs w:val="24"/>
          <w:u w:val="single"/>
        </w:rPr>
        <w:t xml:space="preserve">OGGETTO: </w:t>
      </w:r>
      <w:r w:rsidR="000C51EC" w:rsidRPr="00616BF0">
        <w:rPr>
          <w:b/>
          <w:sz w:val="24"/>
          <w:szCs w:val="24"/>
          <w:u w:val="single"/>
        </w:rPr>
        <w:t xml:space="preserve">  </w:t>
      </w:r>
      <w:r w:rsidR="00456E73">
        <w:rPr>
          <w:b/>
          <w:sz w:val="24"/>
          <w:szCs w:val="24"/>
          <w:u w:val="single"/>
        </w:rPr>
        <w:t>Seguito c</w:t>
      </w:r>
      <w:r w:rsidR="000C51EC" w:rsidRPr="00616BF0">
        <w:rPr>
          <w:b/>
          <w:sz w:val="24"/>
          <w:szCs w:val="24"/>
          <w:u w:val="single"/>
        </w:rPr>
        <w:t>a</w:t>
      </w:r>
      <w:r w:rsidR="00A17602">
        <w:rPr>
          <w:b/>
          <w:sz w:val="24"/>
          <w:szCs w:val="24"/>
          <w:u w:val="single"/>
        </w:rPr>
        <w:t>lendario impegni inizio a.s.2019/2020</w:t>
      </w:r>
      <w:r w:rsidR="00DB0316" w:rsidRPr="00616BF0">
        <w:rPr>
          <w:b/>
          <w:sz w:val="24"/>
          <w:szCs w:val="24"/>
          <w:u w:val="single"/>
        </w:rPr>
        <w:t xml:space="preserve"> </w:t>
      </w:r>
    </w:p>
    <w:p w:rsidR="002A6335" w:rsidRPr="00616BF0" w:rsidRDefault="002A6335" w:rsidP="000C51EC">
      <w:pPr>
        <w:spacing w:after="0"/>
        <w:rPr>
          <w:sz w:val="24"/>
          <w:szCs w:val="24"/>
        </w:rPr>
      </w:pPr>
    </w:p>
    <w:p w:rsidR="0010317F" w:rsidRDefault="0010317F" w:rsidP="000C51EC">
      <w:pPr>
        <w:spacing w:after="0"/>
        <w:rPr>
          <w:sz w:val="24"/>
          <w:szCs w:val="24"/>
        </w:rPr>
      </w:pPr>
    </w:p>
    <w:p w:rsidR="000C51EC" w:rsidRPr="006857D2" w:rsidRDefault="00456E73" w:rsidP="000C51EC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Facendo seguito a quanto deliberato nella seduta del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>. Docenti del 05/09/19 s</w:t>
      </w:r>
      <w:r w:rsidR="000C51EC" w:rsidRPr="00616BF0">
        <w:rPr>
          <w:sz w:val="24"/>
          <w:szCs w:val="24"/>
        </w:rPr>
        <w:t>i comunica al</w:t>
      </w:r>
      <w:r w:rsidR="00DC168C" w:rsidRPr="00616BF0">
        <w:rPr>
          <w:sz w:val="24"/>
          <w:szCs w:val="24"/>
        </w:rPr>
        <w:t xml:space="preserve"> personale in indirizzo il</w:t>
      </w:r>
      <w:r>
        <w:rPr>
          <w:sz w:val="24"/>
          <w:szCs w:val="24"/>
        </w:rPr>
        <w:t xml:space="preserve"> seguito del</w:t>
      </w:r>
      <w:r w:rsidR="000C51EC" w:rsidRPr="00616BF0">
        <w:rPr>
          <w:sz w:val="24"/>
          <w:szCs w:val="24"/>
        </w:rPr>
        <w:t xml:space="preserve"> calendario delle attività in </w:t>
      </w:r>
      <w:r w:rsidR="002A6335" w:rsidRPr="00616BF0">
        <w:rPr>
          <w:sz w:val="24"/>
          <w:szCs w:val="24"/>
        </w:rPr>
        <w:t>oggetto concernenti  l’</w:t>
      </w:r>
      <w:r w:rsidR="00883E05" w:rsidRPr="00616BF0">
        <w:rPr>
          <w:sz w:val="24"/>
          <w:szCs w:val="24"/>
        </w:rPr>
        <w:t xml:space="preserve">inizio </w:t>
      </w:r>
      <w:proofErr w:type="spellStart"/>
      <w:r w:rsidR="00A17602">
        <w:rPr>
          <w:sz w:val="24"/>
          <w:szCs w:val="24"/>
        </w:rPr>
        <w:t>a.s.</w:t>
      </w:r>
      <w:proofErr w:type="spellEnd"/>
      <w:r w:rsidR="00A17602">
        <w:rPr>
          <w:sz w:val="24"/>
          <w:szCs w:val="24"/>
        </w:rPr>
        <w:t xml:space="preserve"> 2019/2020</w:t>
      </w:r>
      <w:r w:rsidR="000C51EC" w:rsidRPr="00616BF0">
        <w:rPr>
          <w:sz w:val="24"/>
          <w:szCs w:val="24"/>
        </w:rPr>
        <w:t xml:space="preserve">  :</w:t>
      </w:r>
    </w:p>
    <w:p w:rsidR="00560294" w:rsidRDefault="00560294" w:rsidP="00DB0316">
      <w:pPr>
        <w:spacing w:after="0"/>
        <w:rPr>
          <w:b/>
          <w:sz w:val="24"/>
          <w:szCs w:val="24"/>
        </w:rPr>
      </w:pPr>
    </w:p>
    <w:p w:rsidR="0010317F" w:rsidRDefault="0010317F" w:rsidP="00DB0316">
      <w:pPr>
        <w:spacing w:after="0"/>
        <w:rPr>
          <w:b/>
          <w:sz w:val="24"/>
          <w:szCs w:val="24"/>
        </w:rPr>
      </w:pPr>
    </w:p>
    <w:p w:rsidR="0010317F" w:rsidRPr="00616BF0" w:rsidRDefault="0010317F" w:rsidP="00DB0316">
      <w:pPr>
        <w:spacing w:after="0"/>
        <w:rPr>
          <w:b/>
          <w:sz w:val="24"/>
          <w:szCs w:val="24"/>
        </w:rPr>
      </w:pPr>
    </w:p>
    <w:p w:rsidR="00377E16" w:rsidRPr="00616BF0" w:rsidRDefault="00CF38C3" w:rsidP="00A21E2E">
      <w:pPr>
        <w:pStyle w:val="Paragrafoelenco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 w:rsidRPr="00616BF0">
        <w:rPr>
          <w:b/>
          <w:sz w:val="24"/>
          <w:szCs w:val="24"/>
          <w:u w:val="single"/>
        </w:rPr>
        <w:t xml:space="preserve"> </w:t>
      </w:r>
      <w:r w:rsidR="00DD52A7">
        <w:rPr>
          <w:b/>
          <w:sz w:val="24"/>
          <w:szCs w:val="24"/>
          <w:u w:val="single"/>
        </w:rPr>
        <w:t xml:space="preserve">Venerdì </w:t>
      </w:r>
      <w:r w:rsidRPr="00616BF0">
        <w:rPr>
          <w:b/>
          <w:sz w:val="24"/>
          <w:szCs w:val="24"/>
          <w:u w:val="single"/>
        </w:rPr>
        <w:t>6</w:t>
      </w:r>
      <w:r w:rsidR="00A17602">
        <w:rPr>
          <w:b/>
          <w:sz w:val="24"/>
          <w:szCs w:val="24"/>
          <w:u w:val="single"/>
        </w:rPr>
        <w:t xml:space="preserve"> </w:t>
      </w:r>
      <w:proofErr w:type="spellStart"/>
      <w:r w:rsidR="00A17602">
        <w:rPr>
          <w:b/>
          <w:sz w:val="24"/>
          <w:szCs w:val="24"/>
          <w:u w:val="single"/>
        </w:rPr>
        <w:t>sett</w:t>
      </w:r>
      <w:proofErr w:type="spellEnd"/>
      <w:r w:rsidR="00A17602">
        <w:rPr>
          <w:b/>
          <w:sz w:val="24"/>
          <w:szCs w:val="24"/>
          <w:u w:val="single"/>
        </w:rPr>
        <w:t>. 2019</w:t>
      </w:r>
      <w:r w:rsidR="00D40D09" w:rsidRPr="00616BF0">
        <w:rPr>
          <w:b/>
          <w:sz w:val="24"/>
          <w:szCs w:val="24"/>
          <w:u w:val="single"/>
        </w:rPr>
        <w:t>:</w:t>
      </w:r>
      <w:r w:rsidR="00377E16" w:rsidRPr="00616BF0">
        <w:rPr>
          <w:b/>
          <w:sz w:val="24"/>
          <w:szCs w:val="24"/>
          <w:u w:val="single"/>
        </w:rPr>
        <w:t xml:space="preserve"> </w:t>
      </w:r>
    </w:p>
    <w:p w:rsidR="00377E16" w:rsidRPr="00616BF0" w:rsidRDefault="00C333CF" w:rsidP="00377E16">
      <w:pPr>
        <w:spacing w:after="0"/>
        <w:rPr>
          <w:sz w:val="24"/>
          <w:szCs w:val="24"/>
        </w:rPr>
      </w:pPr>
      <w:r w:rsidRPr="00616BF0">
        <w:rPr>
          <w:b/>
          <w:sz w:val="24"/>
          <w:szCs w:val="24"/>
        </w:rPr>
        <w:t xml:space="preserve">  </w:t>
      </w:r>
      <w:r w:rsidR="00442590">
        <w:rPr>
          <w:b/>
          <w:sz w:val="24"/>
          <w:szCs w:val="24"/>
        </w:rPr>
        <w:t xml:space="preserve">          - ore 9,00- 10,3</w:t>
      </w:r>
      <w:r w:rsidRPr="00616BF0">
        <w:rPr>
          <w:b/>
          <w:sz w:val="24"/>
          <w:szCs w:val="24"/>
        </w:rPr>
        <w:t>0</w:t>
      </w:r>
      <w:r w:rsidR="00442590" w:rsidRPr="00442590">
        <w:rPr>
          <w:b/>
          <w:sz w:val="24"/>
          <w:szCs w:val="24"/>
        </w:rPr>
        <w:t xml:space="preserve"> </w:t>
      </w:r>
      <w:r w:rsidR="00442590">
        <w:rPr>
          <w:b/>
          <w:sz w:val="24"/>
          <w:szCs w:val="24"/>
        </w:rPr>
        <w:t>Riunione Dipartimento di Sostegno</w:t>
      </w:r>
    </w:p>
    <w:p w:rsidR="00442590" w:rsidRPr="00442590" w:rsidRDefault="00442590" w:rsidP="0044259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75C5E" w:rsidRPr="00442590">
        <w:rPr>
          <w:b/>
          <w:sz w:val="24"/>
          <w:szCs w:val="24"/>
        </w:rPr>
        <w:t xml:space="preserve"> </w:t>
      </w:r>
      <w:r w:rsidRPr="0044259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ore 11,00- 13,0</w:t>
      </w:r>
      <w:r w:rsidRPr="00442590">
        <w:rPr>
          <w:b/>
          <w:sz w:val="24"/>
          <w:szCs w:val="24"/>
        </w:rPr>
        <w:t>0: Riunione ITP</w:t>
      </w:r>
    </w:p>
    <w:p w:rsidR="00377E16" w:rsidRPr="00616BF0" w:rsidRDefault="00377E16" w:rsidP="00377E16">
      <w:pPr>
        <w:spacing w:after="0"/>
        <w:rPr>
          <w:b/>
          <w:sz w:val="24"/>
          <w:szCs w:val="24"/>
        </w:rPr>
      </w:pPr>
    </w:p>
    <w:p w:rsidR="00EF272F" w:rsidRDefault="00DD52A7" w:rsidP="008609A7">
      <w:pPr>
        <w:pStyle w:val="Paragrafoelenco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Lunedì </w:t>
      </w:r>
      <w:r w:rsidR="00A17602">
        <w:rPr>
          <w:b/>
          <w:sz w:val="24"/>
          <w:szCs w:val="24"/>
          <w:u w:val="single"/>
        </w:rPr>
        <w:t>9</w:t>
      </w:r>
      <w:r w:rsidR="00EF272F" w:rsidRPr="00616BF0">
        <w:rPr>
          <w:b/>
          <w:sz w:val="24"/>
          <w:szCs w:val="24"/>
          <w:u w:val="single"/>
        </w:rPr>
        <w:t xml:space="preserve"> </w:t>
      </w:r>
      <w:proofErr w:type="spellStart"/>
      <w:r w:rsidR="00A17602">
        <w:rPr>
          <w:b/>
          <w:sz w:val="24"/>
          <w:szCs w:val="24"/>
          <w:u w:val="single"/>
        </w:rPr>
        <w:t>sett</w:t>
      </w:r>
      <w:proofErr w:type="spellEnd"/>
      <w:r w:rsidR="00A17602">
        <w:rPr>
          <w:b/>
          <w:sz w:val="24"/>
          <w:szCs w:val="24"/>
          <w:u w:val="single"/>
        </w:rPr>
        <w:t>. 2019</w:t>
      </w:r>
      <w:r w:rsidR="00D40D09" w:rsidRPr="00616BF0">
        <w:rPr>
          <w:b/>
          <w:sz w:val="24"/>
          <w:szCs w:val="24"/>
          <w:u w:val="single"/>
        </w:rPr>
        <w:t>:</w:t>
      </w:r>
      <w:r w:rsidR="00EF272F" w:rsidRPr="00616BF0">
        <w:rPr>
          <w:b/>
          <w:sz w:val="24"/>
          <w:szCs w:val="24"/>
          <w:u w:val="single"/>
        </w:rPr>
        <w:t xml:space="preserve"> </w:t>
      </w:r>
    </w:p>
    <w:p w:rsidR="00210798" w:rsidRPr="006857D2" w:rsidRDefault="006857D2" w:rsidP="006857D2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Ore 9,00-11,00</w:t>
      </w:r>
      <w:r w:rsidR="00210798" w:rsidRPr="006857D2">
        <w:rPr>
          <w:b/>
          <w:sz w:val="24"/>
          <w:szCs w:val="24"/>
        </w:rPr>
        <w:t xml:space="preserve"> Riunione </w:t>
      </w:r>
      <w:r w:rsidRPr="006857D2">
        <w:rPr>
          <w:b/>
          <w:sz w:val="24"/>
          <w:szCs w:val="24"/>
        </w:rPr>
        <w:t>Coordinatori di Dipartimento</w:t>
      </w:r>
      <w:r>
        <w:rPr>
          <w:b/>
          <w:sz w:val="24"/>
          <w:szCs w:val="24"/>
        </w:rPr>
        <w:t xml:space="preserve"> per analisi dei risultati Invalsi</w:t>
      </w:r>
    </w:p>
    <w:p w:rsidR="006857D2" w:rsidRPr="006857D2" w:rsidRDefault="006857D2" w:rsidP="006857D2">
      <w:pPr>
        <w:pStyle w:val="Paragrafoelenco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Ore 11,00-13,00 Riunione ITP e docenti di Sc Alimenti per programmazione attività classi 3^-4^-5^.</w:t>
      </w:r>
    </w:p>
    <w:p w:rsidR="008F2A78" w:rsidRPr="00616BF0" w:rsidRDefault="00A21E2E" w:rsidP="006857D2">
      <w:pPr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</w:t>
      </w:r>
    </w:p>
    <w:p w:rsidR="00A17602" w:rsidRPr="00A17602" w:rsidRDefault="00DD52A7" w:rsidP="00A17602">
      <w:pPr>
        <w:pStyle w:val="Paragrafoelenco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Martedì </w:t>
      </w:r>
      <w:r w:rsidR="00CF38C3" w:rsidRPr="00616BF0">
        <w:rPr>
          <w:b/>
          <w:sz w:val="24"/>
          <w:szCs w:val="24"/>
          <w:u w:val="single"/>
        </w:rPr>
        <w:t>10</w:t>
      </w:r>
      <w:r w:rsidR="00EF272F" w:rsidRPr="00616BF0"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sett</w:t>
      </w:r>
      <w:proofErr w:type="spellEnd"/>
      <w:r>
        <w:rPr>
          <w:b/>
          <w:sz w:val="24"/>
          <w:szCs w:val="24"/>
          <w:u w:val="single"/>
        </w:rPr>
        <w:t>. 2019</w:t>
      </w:r>
    </w:p>
    <w:p w:rsidR="00C75C5E" w:rsidRPr="00616BF0" w:rsidRDefault="00C75C5E" w:rsidP="00C75C5E">
      <w:pPr>
        <w:pStyle w:val="Paragrafoelenco"/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- </w:t>
      </w:r>
      <w:r w:rsidR="006857D2">
        <w:rPr>
          <w:b/>
          <w:sz w:val="24"/>
          <w:szCs w:val="24"/>
        </w:rPr>
        <w:t xml:space="preserve"> ore 9,00-11,00 Riunione Gruppi Disciplinari</w:t>
      </w:r>
    </w:p>
    <w:p w:rsidR="00EF272F" w:rsidRDefault="00EF272F" w:rsidP="00210798">
      <w:pPr>
        <w:spacing w:after="0"/>
        <w:rPr>
          <w:b/>
          <w:sz w:val="24"/>
          <w:szCs w:val="24"/>
          <w:u w:val="single"/>
        </w:rPr>
      </w:pPr>
    </w:p>
    <w:p w:rsidR="0010317F" w:rsidRDefault="0010317F" w:rsidP="00210798">
      <w:pPr>
        <w:spacing w:after="0"/>
        <w:rPr>
          <w:b/>
          <w:sz w:val="24"/>
          <w:szCs w:val="24"/>
          <w:u w:val="single"/>
        </w:rPr>
      </w:pPr>
    </w:p>
    <w:p w:rsidR="0010317F" w:rsidRDefault="0010317F" w:rsidP="00210798">
      <w:pPr>
        <w:spacing w:after="0"/>
        <w:rPr>
          <w:b/>
          <w:sz w:val="24"/>
          <w:szCs w:val="24"/>
          <w:u w:val="single"/>
        </w:rPr>
      </w:pPr>
    </w:p>
    <w:p w:rsidR="0010317F" w:rsidRDefault="0010317F" w:rsidP="00210798">
      <w:pPr>
        <w:spacing w:after="0"/>
        <w:rPr>
          <w:b/>
          <w:sz w:val="24"/>
          <w:szCs w:val="24"/>
          <w:u w:val="single"/>
        </w:rPr>
      </w:pPr>
    </w:p>
    <w:p w:rsidR="0010317F" w:rsidRDefault="0010317F" w:rsidP="00210798">
      <w:pPr>
        <w:spacing w:after="0"/>
        <w:rPr>
          <w:b/>
          <w:sz w:val="24"/>
          <w:szCs w:val="24"/>
          <w:u w:val="single"/>
        </w:rPr>
      </w:pPr>
    </w:p>
    <w:p w:rsidR="0010317F" w:rsidRDefault="0010317F" w:rsidP="00210798">
      <w:pPr>
        <w:spacing w:after="0"/>
        <w:rPr>
          <w:b/>
          <w:sz w:val="24"/>
          <w:szCs w:val="24"/>
          <w:u w:val="single"/>
        </w:rPr>
      </w:pPr>
    </w:p>
    <w:p w:rsidR="0010317F" w:rsidRPr="00210798" w:rsidRDefault="0010317F" w:rsidP="00210798">
      <w:pPr>
        <w:spacing w:after="0"/>
        <w:rPr>
          <w:b/>
          <w:sz w:val="24"/>
          <w:szCs w:val="24"/>
          <w:u w:val="single"/>
        </w:rPr>
      </w:pPr>
    </w:p>
    <w:p w:rsidR="00EF272F" w:rsidRPr="00616BF0" w:rsidRDefault="00DD52A7" w:rsidP="00EF272F">
      <w:pPr>
        <w:pStyle w:val="Paragrafoelenco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Mercoledì </w:t>
      </w:r>
      <w:r w:rsidR="00CF38C3" w:rsidRPr="00616BF0">
        <w:rPr>
          <w:b/>
          <w:sz w:val="24"/>
          <w:szCs w:val="24"/>
          <w:u w:val="single"/>
        </w:rPr>
        <w:t>11</w:t>
      </w:r>
      <w:r w:rsidR="00EF272F" w:rsidRPr="00616BF0"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sett</w:t>
      </w:r>
      <w:proofErr w:type="spellEnd"/>
      <w:r>
        <w:rPr>
          <w:b/>
          <w:sz w:val="24"/>
          <w:szCs w:val="24"/>
          <w:u w:val="single"/>
        </w:rPr>
        <w:t>. 2019</w:t>
      </w:r>
    </w:p>
    <w:p w:rsidR="008254B6" w:rsidRDefault="008254B6" w:rsidP="0082107C">
      <w:pPr>
        <w:pStyle w:val="Paragrafoelenco"/>
        <w:spacing w:after="0"/>
        <w:rPr>
          <w:b/>
          <w:sz w:val="24"/>
          <w:szCs w:val="24"/>
        </w:rPr>
      </w:pPr>
    </w:p>
    <w:p w:rsidR="00210798" w:rsidRPr="00616BF0" w:rsidRDefault="00210798" w:rsidP="002107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-</w:t>
      </w:r>
      <w:r w:rsidRPr="00210798">
        <w:rPr>
          <w:b/>
          <w:sz w:val="24"/>
          <w:szCs w:val="24"/>
        </w:rPr>
        <w:t xml:space="preserve"> </w:t>
      </w:r>
      <w:r w:rsidRPr="00616BF0">
        <w:rPr>
          <w:b/>
          <w:sz w:val="24"/>
          <w:szCs w:val="24"/>
        </w:rPr>
        <w:t>Riunioni Consigli per Classi parallele :</w:t>
      </w:r>
    </w:p>
    <w:p w:rsidR="00210798" w:rsidRPr="00616BF0" w:rsidRDefault="00210798" w:rsidP="00210798">
      <w:pPr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classi prime ore 8,30-9,30</w:t>
      </w:r>
    </w:p>
    <w:p w:rsidR="00210798" w:rsidRPr="00616BF0" w:rsidRDefault="00210798" w:rsidP="00210798">
      <w:pPr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classi seconde 9,30-10,30</w:t>
      </w:r>
    </w:p>
    <w:p w:rsidR="00210798" w:rsidRPr="00616BF0" w:rsidRDefault="00210798" w:rsidP="00210798">
      <w:pPr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classi terze 10,30-11,30</w:t>
      </w:r>
    </w:p>
    <w:p w:rsidR="00210798" w:rsidRPr="00616BF0" w:rsidRDefault="00210798" w:rsidP="00210798">
      <w:pPr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classi quarte 11,30-12,30</w:t>
      </w:r>
    </w:p>
    <w:p w:rsidR="00210798" w:rsidRPr="00616BF0" w:rsidRDefault="00210798" w:rsidP="00210798">
      <w:pPr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classi quinte 12,30-13,30</w:t>
      </w:r>
    </w:p>
    <w:p w:rsidR="00DD52A7" w:rsidRPr="00616BF0" w:rsidRDefault="00AB79C3" w:rsidP="00DD52A7">
      <w:pPr>
        <w:pStyle w:val="Paragrafoelenco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Venerdì 13  </w:t>
      </w:r>
      <w:proofErr w:type="spellStart"/>
      <w:r>
        <w:rPr>
          <w:b/>
          <w:sz w:val="24"/>
          <w:szCs w:val="24"/>
          <w:u w:val="single"/>
        </w:rPr>
        <w:t>sett</w:t>
      </w:r>
      <w:proofErr w:type="spellEnd"/>
      <w:r>
        <w:rPr>
          <w:b/>
          <w:sz w:val="24"/>
          <w:szCs w:val="24"/>
          <w:u w:val="single"/>
        </w:rPr>
        <w:t>. 2019</w:t>
      </w:r>
    </w:p>
    <w:p w:rsidR="00030424" w:rsidRPr="0010317F" w:rsidRDefault="00DD52A7" w:rsidP="0010317F">
      <w:pPr>
        <w:pStyle w:val="Paragrafoelenco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Pr="00616BF0">
        <w:rPr>
          <w:b/>
          <w:sz w:val="24"/>
          <w:szCs w:val="24"/>
        </w:rPr>
        <w:t>Coll</w:t>
      </w:r>
      <w:proofErr w:type="spellEnd"/>
      <w:r w:rsidRPr="00616BF0">
        <w:rPr>
          <w:b/>
          <w:sz w:val="24"/>
          <w:szCs w:val="24"/>
        </w:rPr>
        <w:t>. Docenti ore 11,00.</w:t>
      </w:r>
    </w:p>
    <w:p w:rsidR="00030424" w:rsidRPr="00616BF0" w:rsidRDefault="00030424" w:rsidP="00030424">
      <w:pPr>
        <w:pStyle w:val="Paragrafoelenco"/>
        <w:spacing w:after="0"/>
        <w:rPr>
          <w:b/>
          <w:sz w:val="24"/>
          <w:szCs w:val="24"/>
        </w:rPr>
      </w:pPr>
    </w:p>
    <w:p w:rsidR="00030424" w:rsidRPr="00616BF0" w:rsidRDefault="0010317F" w:rsidP="00030424">
      <w:pPr>
        <w:pStyle w:val="Paragrafoelenco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09-12</w:t>
      </w:r>
      <w:r w:rsidR="00A17602">
        <w:rPr>
          <w:b/>
          <w:sz w:val="24"/>
          <w:szCs w:val="24"/>
          <w:u w:val="single"/>
        </w:rPr>
        <w:t xml:space="preserve"> </w:t>
      </w:r>
      <w:proofErr w:type="spellStart"/>
      <w:r w:rsidR="00A17602">
        <w:rPr>
          <w:b/>
          <w:sz w:val="24"/>
          <w:szCs w:val="24"/>
          <w:u w:val="single"/>
        </w:rPr>
        <w:t>sett</w:t>
      </w:r>
      <w:proofErr w:type="spellEnd"/>
      <w:r w:rsidR="00A17602">
        <w:rPr>
          <w:b/>
          <w:sz w:val="24"/>
          <w:szCs w:val="24"/>
          <w:u w:val="single"/>
        </w:rPr>
        <w:t>. 2019</w:t>
      </w:r>
      <w:r w:rsidR="00030424" w:rsidRPr="00616BF0">
        <w:rPr>
          <w:b/>
          <w:sz w:val="24"/>
          <w:szCs w:val="24"/>
          <w:u w:val="single"/>
        </w:rPr>
        <w:t xml:space="preserve"> :</w:t>
      </w:r>
      <w:r w:rsidR="006C3E68" w:rsidRPr="00616BF0">
        <w:rPr>
          <w:b/>
          <w:sz w:val="24"/>
          <w:szCs w:val="24"/>
          <w:u w:val="single"/>
        </w:rPr>
        <w:t xml:space="preserve"> </w:t>
      </w:r>
      <w:r w:rsidR="00030424" w:rsidRPr="00616BF0">
        <w:rPr>
          <w:b/>
          <w:sz w:val="24"/>
          <w:szCs w:val="24"/>
          <w:u w:val="single"/>
        </w:rPr>
        <w:t xml:space="preserve"> </w:t>
      </w:r>
      <w:r w:rsidR="00030424" w:rsidRPr="00616BF0">
        <w:rPr>
          <w:b/>
          <w:sz w:val="24"/>
          <w:szCs w:val="24"/>
        </w:rPr>
        <w:t>Esami integrativi e di idoneità come da calendario.</w:t>
      </w:r>
    </w:p>
    <w:p w:rsidR="00CF38C3" w:rsidRDefault="00CF38C3" w:rsidP="00CF38C3">
      <w:pPr>
        <w:spacing w:after="0"/>
        <w:rPr>
          <w:b/>
          <w:sz w:val="24"/>
          <w:szCs w:val="24"/>
          <w:u w:val="single"/>
        </w:rPr>
      </w:pPr>
    </w:p>
    <w:p w:rsidR="00526851" w:rsidRPr="00616BF0" w:rsidRDefault="00526851" w:rsidP="00CF38C3">
      <w:pPr>
        <w:spacing w:after="0"/>
        <w:rPr>
          <w:b/>
          <w:sz w:val="24"/>
          <w:szCs w:val="24"/>
          <w:u w:val="single"/>
        </w:rPr>
      </w:pPr>
    </w:p>
    <w:p w:rsidR="000C51EC" w:rsidRPr="00616BF0" w:rsidRDefault="0073383C" w:rsidP="000C51E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0C51EC" w:rsidRPr="00616BF0">
        <w:rPr>
          <w:b/>
          <w:sz w:val="24"/>
          <w:szCs w:val="24"/>
        </w:rPr>
        <w:t xml:space="preserve"> Il Dirigente Scolastico</w:t>
      </w:r>
    </w:p>
    <w:p w:rsidR="000C51EC" w:rsidRPr="00616BF0" w:rsidRDefault="000C51EC" w:rsidP="000C51EC">
      <w:pPr>
        <w:tabs>
          <w:tab w:val="left" w:pos="6011"/>
        </w:tabs>
        <w:spacing w:after="0"/>
        <w:rPr>
          <w:b/>
          <w:sz w:val="24"/>
          <w:szCs w:val="24"/>
        </w:rPr>
      </w:pPr>
      <w:r w:rsidRPr="00616BF0">
        <w:rPr>
          <w:b/>
          <w:sz w:val="24"/>
          <w:szCs w:val="24"/>
        </w:rPr>
        <w:t xml:space="preserve">                                                                                                Prof.ssa </w:t>
      </w:r>
      <w:proofErr w:type="spellStart"/>
      <w:r w:rsidRPr="00616BF0">
        <w:rPr>
          <w:b/>
          <w:sz w:val="24"/>
          <w:szCs w:val="24"/>
        </w:rPr>
        <w:t>Damico</w:t>
      </w:r>
      <w:proofErr w:type="spellEnd"/>
      <w:r w:rsidRPr="00616BF0">
        <w:rPr>
          <w:b/>
          <w:sz w:val="24"/>
          <w:szCs w:val="24"/>
        </w:rPr>
        <w:t xml:space="preserve"> Franca Anna</w:t>
      </w:r>
    </w:p>
    <w:p w:rsidR="00616BF0" w:rsidRDefault="00452A7E" w:rsidP="00616BF0">
      <w:pPr>
        <w:spacing w:after="0"/>
        <w:rPr>
          <w:rFonts w:ascii="Times New Roman" w:hAnsi="Times New Roman"/>
          <w:sz w:val="24"/>
          <w:szCs w:val="24"/>
        </w:rPr>
      </w:pPr>
      <w:r w:rsidRPr="00616BF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16BF0">
        <w:rPr>
          <w:rFonts w:ascii="Times New Roman" w:hAnsi="Times New Roman"/>
          <w:sz w:val="24"/>
          <w:szCs w:val="24"/>
        </w:rPr>
        <w:t xml:space="preserve">                        </w:t>
      </w:r>
      <w:r w:rsidRPr="00616BF0">
        <w:rPr>
          <w:rFonts w:ascii="Times New Roman" w:hAnsi="Times New Roman"/>
          <w:sz w:val="24"/>
          <w:szCs w:val="24"/>
        </w:rPr>
        <w:t xml:space="preserve">   Firma autografa sostituita a mezzo stampa </w:t>
      </w:r>
    </w:p>
    <w:p w:rsidR="00735C00" w:rsidRPr="00616BF0" w:rsidRDefault="00616BF0" w:rsidP="00616BF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609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452A7E" w:rsidRPr="00616BF0">
        <w:rPr>
          <w:rFonts w:ascii="Times New Roman" w:hAnsi="Times New Roman"/>
          <w:sz w:val="24"/>
          <w:szCs w:val="24"/>
          <w:lang w:val="en-US"/>
        </w:rPr>
        <w:t xml:space="preserve">ex art.3 c.2 </w:t>
      </w:r>
      <w:proofErr w:type="spellStart"/>
      <w:r w:rsidR="00452A7E" w:rsidRPr="00616BF0">
        <w:rPr>
          <w:rFonts w:ascii="Times New Roman" w:hAnsi="Times New Roman"/>
          <w:sz w:val="24"/>
          <w:szCs w:val="24"/>
          <w:lang w:val="en-US"/>
        </w:rPr>
        <w:t>d.lgs</w:t>
      </w:r>
      <w:proofErr w:type="spellEnd"/>
      <w:r w:rsidR="00452A7E" w:rsidRPr="00616BF0">
        <w:rPr>
          <w:rFonts w:ascii="Times New Roman" w:hAnsi="Times New Roman"/>
          <w:sz w:val="24"/>
          <w:szCs w:val="24"/>
          <w:lang w:val="en-US"/>
        </w:rPr>
        <w:t xml:space="preserve"> n.39/93</w:t>
      </w:r>
    </w:p>
    <w:p w:rsidR="00735C00" w:rsidRPr="00616BF0" w:rsidRDefault="00735C00" w:rsidP="00735C00">
      <w:pPr>
        <w:rPr>
          <w:sz w:val="24"/>
          <w:szCs w:val="24"/>
          <w:lang w:val="en-US"/>
        </w:rPr>
      </w:pPr>
    </w:p>
    <w:p w:rsidR="00787EF6" w:rsidRPr="00616BF0" w:rsidRDefault="00735C00" w:rsidP="00735C00">
      <w:pPr>
        <w:tabs>
          <w:tab w:val="left" w:pos="5655"/>
        </w:tabs>
        <w:rPr>
          <w:sz w:val="24"/>
          <w:szCs w:val="24"/>
          <w:lang w:val="en-US"/>
        </w:rPr>
      </w:pPr>
      <w:r w:rsidRPr="00616BF0">
        <w:rPr>
          <w:sz w:val="24"/>
          <w:szCs w:val="24"/>
          <w:lang w:val="en-US"/>
        </w:rPr>
        <w:tab/>
      </w:r>
    </w:p>
    <w:sectPr w:rsidR="00787EF6" w:rsidRPr="00616BF0" w:rsidSect="00285DEC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1B" w:rsidRDefault="00E75B1B" w:rsidP="00285DEC">
      <w:r>
        <w:separator/>
      </w:r>
    </w:p>
  </w:endnote>
  <w:endnote w:type="continuationSeparator" w:id="0">
    <w:p w:rsidR="00E75B1B" w:rsidRDefault="00E75B1B" w:rsidP="0028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1B" w:rsidRDefault="00E75B1B" w:rsidP="00285DEC">
      <w:r>
        <w:separator/>
      </w:r>
    </w:p>
  </w:footnote>
  <w:footnote w:type="continuationSeparator" w:id="0">
    <w:p w:rsidR="00E75B1B" w:rsidRDefault="00E75B1B" w:rsidP="0028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735" w:rsidRDefault="00735C00" w:rsidP="00285DEC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-154305</wp:posOffset>
          </wp:positionV>
          <wp:extent cx="1062228" cy="851345"/>
          <wp:effectExtent l="19050" t="0" r="4572" b="0"/>
          <wp:wrapNone/>
          <wp:docPr id="10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228" cy="85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112395</wp:posOffset>
          </wp:positionV>
          <wp:extent cx="895350" cy="600075"/>
          <wp:effectExtent l="19050" t="0" r="0" b="0"/>
          <wp:wrapNone/>
          <wp:docPr id="2" name="Immagine 1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5DEC" w:rsidRDefault="00285DEC" w:rsidP="00285DEC">
    <w:pPr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3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285DEC">
    <w:pPr>
      <w:jc w:val="center"/>
      <w:rPr>
        <w:b/>
      </w:rPr>
    </w:pPr>
  </w:p>
  <w:p w:rsidR="00285DEC" w:rsidRPr="00735C00" w:rsidRDefault="00285DEC" w:rsidP="009626A6">
    <w:pPr>
      <w:ind w:left="-426"/>
      <w:jc w:val="center"/>
      <w:rPr>
        <w:b/>
        <w:sz w:val="20"/>
        <w:szCs w:val="20"/>
      </w:rPr>
    </w:pPr>
    <w:r w:rsidRPr="00735C00">
      <w:rPr>
        <w:sz w:val="16"/>
        <w:szCs w:val="16"/>
      </w:rPr>
      <w:t>ISTITUTO PROFESSIONALE DI STATO PER I SERVIZI DELL’ENOGASTRONOMIA E</w:t>
    </w:r>
    <w:r w:rsidRPr="00735C00">
      <w:rPr>
        <w:b/>
        <w:sz w:val="16"/>
        <w:szCs w:val="16"/>
      </w:rPr>
      <w:t xml:space="preserve"> DELL’OSPITALITA’ </w:t>
    </w:r>
    <w:r w:rsidRPr="00735C00">
      <w:rPr>
        <w:b/>
        <w:sz w:val="20"/>
        <w:szCs w:val="20"/>
      </w:rPr>
      <w:t>ALBERGHIERA</w:t>
    </w:r>
  </w:p>
  <w:p w:rsidR="00285DEC" w:rsidRPr="00735C00" w:rsidRDefault="00285DEC" w:rsidP="009626A6">
    <w:pPr>
      <w:jc w:val="center"/>
      <w:rPr>
        <w:sz w:val="20"/>
        <w:szCs w:val="20"/>
      </w:rPr>
    </w:pPr>
    <w:proofErr w:type="spellStart"/>
    <w:r w:rsidRPr="00735C00">
      <w:rPr>
        <w:sz w:val="20"/>
        <w:szCs w:val="20"/>
      </w:rPr>
      <w:t>C.da</w:t>
    </w:r>
    <w:proofErr w:type="spellEnd"/>
    <w:r w:rsidRPr="00735C00">
      <w:rPr>
        <w:sz w:val="20"/>
        <w:szCs w:val="20"/>
      </w:rPr>
      <w:t xml:space="preserve"> Vallina – 87012 Castrovillari Tel. 0981/489171 – Fax 0981/489195</w:t>
    </w:r>
  </w:p>
  <w:p w:rsidR="00285DEC" w:rsidRPr="00735C00" w:rsidRDefault="00285DEC" w:rsidP="009626A6">
    <w:pPr>
      <w:jc w:val="center"/>
      <w:rPr>
        <w:sz w:val="20"/>
        <w:szCs w:val="20"/>
      </w:rPr>
    </w:pPr>
    <w:r w:rsidRPr="00735C00">
      <w:rPr>
        <w:sz w:val="20"/>
        <w:szCs w:val="20"/>
      </w:rPr>
      <w:t>Codice Fiscale : 83002080782 – Codice meccanografico : CSRH010004</w:t>
    </w:r>
  </w:p>
  <w:p w:rsidR="00285DEC" w:rsidRPr="00735C00" w:rsidRDefault="00E75B1B" w:rsidP="009626A6">
    <w:pPr>
      <w:jc w:val="center"/>
      <w:rPr>
        <w:sz w:val="20"/>
        <w:szCs w:val="20"/>
      </w:rPr>
    </w:pPr>
    <w:hyperlink r:id="rId4" w:history="1">
      <w:r w:rsidR="00285DEC" w:rsidRPr="00735C00">
        <w:rPr>
          <w:rStyle w:val="Collegamentoipertestuale"/>
          <w:sz w:val="20"/>
          <w:szCs w:val="20"/>
        </w:rPr>
        <w:t>www.ipssarcastrovillari.gov.it</w:t>
      </w:r>
    </w:hyperlink>
    <w:r w:rsidR="00285DEC" w:rsidRPr="00735C00">
      <w:rPr>
        <w:sz w:val="20"/>
        <w:szCs w:val="20"/>
      </w:rPr>
      <w:t xml:space="preserve">  - Email: </w:t>
    </w:r>
    <w:hyperlink r:id="rId5" w:history="1">
      <w:r w:rsidR="00285DEC" w:rsidRPr="00735C00">
        <w:rPr>
          <w:rStyle w:val="Collegamentoipertestuale"/>
          <w:sz w:val="20"/>
          <w:szCs w:val="20"/>
        </w:rPr>
        <w:t>csrh010004@istruzione.it</w:t>
      </w:r>
    </w:hyperlink>
    <w:r w:rsidR="00285DEC" w:rsidRPr="00735C00">
      <w:rPr>
        <w:sz w:val="20"/>
        <w:szCs w:val="20"/>
      </w:rPr>
      <w:t xml:space="preserve">  </w:t>
    </w:r>
    <w:proofErr w:type="spellStart"/>
    <w:r w:rsidR="00830735" w:rsidRPr="00735C00">
      <w:rPr>
        <w:sz w:val="20"/>
        <w:szCs w:val="20"/>
      </w:rPr>
      <w:t>Pec</w:t>
    </w:r>
    <w:proofErr w:type="spellEnd"/>
    <w:r w:rsidR="00830735" w:rsidRPr="00735C00">
      <w:rPr>
        <w:sz w:val="20"/>
        <w:szCs w:val="20"/>
      </w:rPr>
      <w:t xml:space="preserve">: </w:t>
    </w:r>
    <w:hyperlink r:id="rId6" w:history="1">
      <w:r w:rsidR="00830735" w:rsidRPr="00735C00">
        <w:rPr>
          <w:rStyle w:val="Collegamentoipertestuale"/>
          <w:sz w:val="20"/>
          <w:szCs w:val="20"/>
        </w:rPr>
        <w:t>csrh010004@pec.istruzione.it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E2CD4"/>
    <w:multiLevelType w:val="hybridMultilevel"/>
    <w:tmpl w:val="48FC4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3AD4"/>
    <w:multiLevelType w:val="hybridMultilevel"/>
    <w:tmpl w:val="3BA6A0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4457D"/>
    <w:multiLevelType w:val="hybridMultilevel"/>
    <w:tmpl w:val="34D2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D0FC9"/>
    <w:multiLevelType w:val="hybridMultilevel"/>
    <w:tmpl w:val="47F4D124"/>
    <w:lvl w:ilvl="0" w:tplc="ACCE0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750BE"/>
    <w:multiLevelType w:val="hybridMultilevel"/>
    <w:tmpl w:val="662C34E0"/>
    <w:lvl w:ilvl="0" w:tplc="FB8499CA">
      <w:numFmt w:val="bullet"/>
      <w:lvlText w:val="-"/>
      <w:lvlJc w:val="left"/>
      <w:pPr>
        <w:ind w:left="1035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24699"/>
    <w:multiLevelType w:val="hybridMultilevel"/>
    <w:tmpl w:val="DAB87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5CC2"/>
    <w:multiLevelType w:val="hybridMultilevel"/>
    <w:tmpl w:val="5C06E6C4"/>
    <w:lvl w:ilvl="0" w:tplc="0E9822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40D79"/>
    <w:multiLevelType w:val="hybridMultilevel"/>
    <w:tmpl w:val="BB6A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E9"/>
    <w:rsid w:val="00011C74"/>
    <w:rsid w:val="00012124"/>
    <w:rsid w:val="00013C9E"/>
    <w:rsid w:val="00030424"/>
    <w:rsid w:val="00037756"/>
    <w:rsid w:val="00075377"/>
    <w:rsid w:val="0008613A"/>
    <w:rsid w:val="000A6025"/>
    <w:rsid w:val="000C51EC"/>
    <w:rsid w:val="000C612F"/>
    <w:rsid w:val="000E03AE"/>
    <w:rsid w:val="000E412F"/>
    <w:rsid w:val="0010317F"/>
    <w:rsid w:val="00122E0E"/>
    <w:rsid w:val="00144FB7"/>
    <w:rsid w:val="00187588"/>
    <w:rsid w:val="001A15A4"/>
    <w:rsid w:val="001B14B7"/>
    <w:rsid w:val="001B3F9C"/>
    <w:rsid w:val="001B5399"/>
    <w:rsid w:val="001B7753"/>
    <w:rsid w:val="001C7444"/>
    <w:rsid w:val="001D3244"/>
    <w:rsid w:val="00210798"/>
    <w:rsid w:val="0021307A"/>
    <w:rsid w:val="00216221"/>
    <w:rsid w:val="00231C75"/>
    <w:rsid w:val="00234765"/>
    <w:rsid w:val="002433D3"/>
    <w:rsid w:val="002439F1"/>
    <w:rsid w:val="00243D77"/>
    <w:rsid w:val="0027729C"/>
    <w:rsid w:val="00285DEC"/>
    <w:rsid w:val="002908DD"/>
    <w:rsid w:val="002A43A6"/>
    <w:rsid w:val="002A6223"/>
    <w:rsid w:val="002A6335"/>
    <w:rsid w:val="002B1EAE"/>
    <w:rsid w:val="002D328A"/>
    <w:rsid w:val="002E7782"/>
    <w:rsid w:val="0030331B"/>
    <w:rsid w:val="003124E2"/>
    <w:rsid w:val="0031337B"/>
    <w:rsid w:val="00324382"/>
    <w:rsid w:val="00326045"/>
    <w:rsid w:val="0033583F"/>
    <w:rsid w:val="0036031A"/>
    <w:rsid w:val="003624E9"/>
    <w:rsid w:val="003733A8"/>
    <w:rsid w:val="00377E16"/>
    <w:rsid w:val="0038470E"/>
    <w:rsid w:val="00391FDE"/>
    <w:rsid w:val="003A6204"/>
    <w:rsid w:val="003D468E"/>
    <w:rsid w:val="003E3FDB"/>
    <w:rsid w:val="00403F8E"/>
    <w:rsid w:val="004224A3"/>
    <w:rsid w:val="00425154"/>
    <w:rsid w:val="00442590"/>
    <w:rsid w:val="00443FD9"/>
    <w:rsid w:val="00452A7E"/>
    <w:rsid w:val="0045581A"/>
    <w:rsid w:val="00456E73"/>
    <w:rsid w:val="004645B1"/>
    <w:rsid w:val="00467277"/>
    <w:rsid w:val="00473C65"/>
    <w:rsid w:val="00473FBB"/>
    <w:rsid w:val="004C32A6"/>
    <w:rsid w:val="004C4F87"/>
    <w:rsid w:val="004D6314"/>
    <w:rsid w:val="004F6677"/>
    <w:rsid w:val="004F6863"/>
    <w:rsid w:val="0051186A"/>
    <w:rsid w:val="00526851"/>
    <w:rsid w:val="00541DD0"/>
    <w:rsid w:val="005552CC"/>
    <w:rsid w:val="00560294"/>
    <w:rsid w:val="00566443"/>
    <w:rsid w:val="00570EDE"/>
    <w:rsid w:val="00595712"/>
    <w:rsid w:val="00597339"/>
    <w:rsid w:val="005A12DD"/>
    <w:rsid w:val="005E2A0D"/>
    <w:rsid w:val="00606DF4"/>
    <w:rsid w:val="00616BF0"/>
    <w:rsid w:val="0062079C"/>
    <w:rsid w:val="006639D0"/>
    <w:rsid w:val="00673BCF"/>
    <w:rsid w:val="006857D2"/>
    <w:rsid w:val="00697CDA"/>
    <w:rsid w:val="006A218D"/>
    <w:rsid w:val="006B0702"/>
    <w:rsid w:val="006B6D5C"/>
    <w:rsid w:val="006C3E68"/>
    <w:rsid w:val="006E76B6"/>
    <w:rsid w:val="00705FE2"/>
    <w:rsid w:val="0073383C"/>
    <w:rsid w:val="00735C00"/>
    <w:rsid w:val="00742350"/>
    <w:rsid w:val="00743D9A"/>
    <w:rsid w:val="00747C81"/>
    <w:rsid w:val="00754201"/>
    <w:rsid w:val="00787EF6"/>
    <w:rsid w:val="007A1E99"/>
    <w:rsid w:val="00807688"/>
    <w:rsid w:val="00810352"/>
    <w:rsid w:val="0082107C"/>
    <w:rsid w:val="008254B6"/>
    <w:rsid w:val="00830735"/>
    <w:rsid w:val="008609A7"/>
    <w:rsid w:val="00883205"/>
    <w:rsid w:val="00883E05"/>
    <w:rsid w:val="00893FBD"/>
    <w:rsid w:val="008A477A"/>
    <w:rsid w:val="008B6998"/>
    <w:rsid w:val="008B7FA0"/>
    <w:rsid w:val="008D54D6"/>
    <w:rsid w:val="008E7819"/>
    <w:rsid w:val="008F2A78"/>
    <w:rsid w:val="008F3472"/>
    <w:rsid w:val="009118DB"/>
    <w:rsid w:val="00913592"/>
    <w:rsid w:val="00915BF0"/>
    <w:rsid w:val="00926DAF"/>
    <w:rsid w:val="009626A6"/>
    <w:rsid w:val="00962BDA"/>
    <w:rsid w:val="0096414F"/>
    <w:rsid w:val="00971C6E"/>
    <w:rsid w:val="009F7860"/>
    <w:rsid w:val="00A17602"/>
    <w:rsid w:val="00A21E2E"/>
    <w:rsid w:val="00A4507E"/>
    <w:rsid w:val="00A5009C"/>
    <w:rsid w:val="00A670B2"/>
    <w:rsid w:val="00A72472"/>
    <w:rsid w:val="00AB79C3"/>
    <w:rsid w:val="00AD56C3"/>
    <w:rsid w:val="00AE24BC"/>
    <w:rsid w:val="00AF7880"/>
    <w:rsid w:val="00B16EC0"/>
    <w:rsid w:val="00B2379B"/>
    <w:rsid w:val="00B30B03"/>
    <w:rsid w:val="00B462AF"/>
    <w:rsid w:val="00B65C77"/>
    <w:rsid w:val="00B70227"/>
    <w:rsid w:val="00B744E5"/>
    <w:rsid w:val="00B85483"/>
    <w:rsid w:val="00BA27F3"/>
    <w:rsid w:val="00BE0B1C"/>
    <w:rsid w:val="00BE5311"/>
    <w:rsid w:val="00BE63D0"/>
    <w:rsid w:val="00BF5CE9"/>
    <w:rsid w:val="00C04CC4"/>
    <w:rsid w:val="00C2343D"/>
    <w:rsid w:val="00C26EBB"/>
    <w:rsid w:val="00C333CF"/>
    <w:rsid w:val="00C41D93"/>
    <w:rsid w:val="00C47A12"/>
    <w:rsid w:val="00C72F3A"/>
    <w:rsid w:val="00C75C5E"/>
    <w:rsid w:val="00CA346E"/>
    <w:rsid w:val="00CD3258"/>
    <w:rsid w:val="00CE504A"/>
    <w:rsid w:val="00CF38C3"/>
    <w:rsid w:val="00CF5FA5"/>
    <w:rsid w:val="00D11B76"/>
    <w:rsid w:val="00D35ADD"/>
    <w:rsid w:val="00D40D09"/>
    <w:rsid w:val="00D43546"/>
    <w:rsid w:val="00D4551B"/>
    <w:rsid w:val="00D97139"/>
    <w:rsid w:val="00DA2032"/>
    <w:rsid w:val="00DA542F"/>
    <w:rsid w:val="00DB0316"/>
    <w:rsid w:val="00DC168C"/>
    <w:rsid w:val="00DD52A7"/>
    <w:rsid w:val="00E1045D"/>
    <w:rsid w:val="00E26ED2"/>
    <w:rsid w:val="00E40E13"/>
    <w:rsid w:val="00E40E2D"/>
    <w:rsid w:val="00E5186E"/>
    <w:rsid w:val="00E726DF"/>
    <w:rsid w:val="00E75B1B"/>
    <w:rsid w:val="00E91B1A"/>
    <w:rsid w:val="00E91FD2"/>
    <w:rsid w:val="00EC70B4"/>
    <w:rsid w:val="00EE6F7D"/>
    <w:rsid w:val="00EF272F"/>
    <w:rsid w:val="00EF3D71"/>
    <w:rsid w:val="00F14D85"/>
    <w:rsid w:val="00F81FCC"/>
    <w:rsid w:val="00FE3A4B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semiHidden/>
    <w:unhideWhenUsed/>
    <w:rsid w:val="00285D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pcx</cp:lastModifiedBy>
  <cp:revision>2</cp:revision>
  <cp:lastPrinted>2019-09-05T13:52:00Z</cp:lastPrinted>
  <dcterms:created xsi:type="dcterms:W3CDTF">2019-09-06T07:58:00Z</dcterms:created>
  <dcterms:modified xsi:type="dcterms:W3CDTF">2019-09-06T07:58:00Z</dcterms:modified>
</cp:coreProperties>
</file>